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C" w:rsidRDefault="008736CC" w:rsidP="00553E15">
      <w:pPr>
        <w:pStyle w:val="Heading2"/>
        <w:spacing w:line="360" w:lineRule="auto"/>
        <w:jc w:val="right"/>
        <w:rPr>
          <w:sz w:val="32"/>
          <w:szCs w:val="32"/>
        </w:rPr>
      </w:pPr>
    </w:p>
    <w:p w:rsidR="008736CC" w:rsidRPr="00553E15" w:rsidRDefault="008736CC" w:rsidP="00553E15">
      <w:pPr>
        <w:pStyle w:val="Heading2"/>
        <w:spacing w:line="360" w:lineRule="auto"/>
        <w:jc w:val="right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pt;margin-top:-17.85pt;width:198pt;height:126pt;z-index:251664896" strokecolor="white">
            <v:textbox>
              <w:txbxContent>
                <w:p w:rsidR="008736CC" w:rsidRPr="00E253B9" w:rsidRDefault="008736CC" w:rsidP="00553E1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E253B9">
                    <w:rPr>
                      <w:color w:val="FF0000"/>
                    </w:rPr>
                    <w:object w:dxaOrig="6776" w:dyaOrig="3729">
                      <v:shape id="_x0000_i1028" type="#_x0000_t75" style="width:111.75pt;height:57.75pt" o:ole="">
                        <v:imagedata r:id="rId7" o:title=""/>
                      </v:shape>
                      <o:OLEObject Type="Embed" ProgID="CorelDRAW.Graphic.9" ShapeID="_x0000_i1028" DrawAspect="Content" ObjectID="_1603105283" r:id="rId8"/>
                    </w:object>
                  </w:r>
                </w:p>
                <w:p w:rsidR="008736CC" w:rsidRDefault="008736CC" w:rsidP="00553E15">
                  <w:pPr>
                    <w:pStyle w:val="Heading2"/>
                    <w:rPr>
                      <w:rFonts w:ascii="Arial Narrow" w:hAnsi="Arial Narrow"/>
                      <w:sz w:val="16"/>
                      <w:szCs w:val="16"/>
                      <w:u w:val="none"/>
                    </w:rPr>
                  </w:pPr>
                </w:p>
                <w:p w:rsidR="008736CC" w:rsidRPr="00C20CAC" w:rsidRDefault="008736CC" w:rsidP="00553E15">
                  <w:pPr>
                    <w:pStyle w:val="Heading2"/>
                    <w:rPr>
                      <w:rFonts w:ascii="Arial Narrow" w:hAnsi="Arial Narrow"/>
                      <w:color w:val="003366"/>
                      <w:sz w:val="16"/>
                      <w:szCs w:val="16"/>
                      <w:u w:val="none"/>
                    </w:rPr>
                  </w:pPr>
                  <w:r w:rsidRPr="00C20CAC">
                    <w:rPr>
                      <w:rFonts w:ascii="Arial Narrow" w:hAnsi="Arial Narrow"/>
                      <w:color w:val="003366"/>
                      <w:sz w:val="16"/>
                      <w:szCs w:val="16"/>
                      <w:u w:val="none"/>
                    </w:rPr>
                    <w:t>Κ Ε Ν Τ Ρ Ο   Π Ρ Ο Λ Η Ψ Η Σ   ΤΩΝ   Ε Ξ Α Ρ Τ Η Σ Ε Ω Ν</w:t>
                  </w:r>
                </w:p>
                <w:p w:rsidR="008736CC" w:rsidRPr="00C20CAC" w:rsidRDefault="008736CC" w:rsidP="00553E15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C20CAC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&amp; ΠΡΟΑΓΩΓΗΣ ΤΗΣ ΨΥΧΟΚΟΙΝΩΝΙΚΗΣ ΥΓΕΙΑΣ</w:t>
                  </w:r>
                </w:p>
                <w:p w:rsidR="008736CC" w:rsidRPr="00C20CAC" w:rsidRDefault="008736CC" w:rsidP="00553E15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 w:rsidRPr="00C20CAC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ΔΥΤΙΚΗΣ  ΘΕΣΣΑΛΟΝΙΚΗΣ</w:t>
                  </w:r>
                </w:p>
                <w:p w:rsidR="008736CC" w:rsidRPr="00C20CAC" w:rsidRDefault="008736CC" w:rsidP="00553E15">
                  <w:pPr>
                    <w:jc w:val="center"/>
                    <w:rPr>
                      <w:color w:val="003366"/>
                      <w:sz w:val="16"/>
                      <w:szCs w:val="16"/>
                    </w:rPr>
                  </w:pPr>
                  <w:r w:rsidRPr="00C20CAC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ΣΕ ΣΥΝΕΡΓΑΣΙΑ ΜΕ ΤΟΝ ΟΡΓΑΝΙΣΜΟ ΚΑΤΑ ΤΩΝ ΝΑΡΚΩΤΙΚΩΝ  (ΟΚΑΝΑ)</w:t>
                  </w:r>
                </w:p>
                <w:p w:rsidR="008736CC" w:rsidRPr="00E253B9" w:rsidRDefault="008736CC" w:rsidP="00553E15">
                  <w:pPr>
                    <w:rPr>
                      <w:sz w:val="16"/>
                      <w:szCs w:val="16"/>
                    </w:rPr>
                  </w:pPr>
                </w:p>
                <w:p w:rsidR="008736CC" w:rsidRDefault="008736CC"/>
              </w:txbxContent>
            </v:textbox>
          </v:shape>
        </w:pict>
      </w:r>
      <w:r w:rsidRPr="00553E15">
        <w:rPr>
          <w:sz w:val="32"/>
          <w:szCs w:val="32"/>
        </w:rPr>
        <w:t>ΑΙΤΗΣΗ ΣΥΜΜΕΤΟΧΗΣ</w:t>
      </w:r>
    </w:p>
    <w:p w:rsidR="008736CC" w:rsidRPr="00553E15" w:rsidRDefault="008736CC" w:rsidP="00553E15">
      <w:pPr>
        <w:jc w:val="right"/>
        <w:rPr>
          <w:b/>
          <w:sz w:val="28"/>
          <w:szCs w:val="28"/>
          <w:u w:val="single"/>
        </w:rPr>
      </w:pPr>
      <w:r w:rsidRPr="00553E15">
        <w:rPr>
          <w:b/>
          <w:sz w:val="28"/>
          <w:szCs w:val="28"/>
          <w:u w:val="single"/>
        </w:rPr>
        <w:t>Για δασκάλους της ΣΤ΄ &amp; της Ε΄ Δημοτικού</w:t>
      </w:r>
    </w:p>
    <w:p w:rsidR="008736CC" w:rsidRPr="00591F44" w:rsidRDefault="008736CC" w:rsidP="00C20CAC">
      <w:pPr>
        <w:tabs>
          <w:tab w:val="left" w:pos="2550"/>
        </w:tabs>
        <w:jc w:val="center"/>
        <w:rPr>
          <w:b/>
          <w:u w:val="single"/>
        </w:rPr>
      </w:pPr>
    </w:p>
    <w:p w:rsidR="008736CC" w:rsidRPr="00E253B9" w:rsidRDefault="008736CC" w:rsidP="00C20CAC"/>
    <w:p w:rsidR="008736CC" w:rsidRDefault="008736CC" w:rsidP="00C20CAC">
      <w:pPr>
        <w:ind w:firstLine="540"/>
        <w:jc w:val="center"/>
        <w:rPr>
          <w:rFonts w:ascii="Verdana" w:hAnsi="Verdana" w:cs="Verdana"/>
          <w:b/>
          <w:u w:val="single"/>
        </w:rPr>
      </w:pPr>
    </w:p>
    <w:p w:rsidR="008736CC" w:rsidRDefault="008736CC" w:rsidP="00C20CAC">
      <w:pPr>
        <w:ind w:firstLine="540"/>
        <w:jc w:val="center"/>
        <w:rPr>
          <w:rFonts w:ascii="Verdana" w:hAnsi="Verdana" w:cs="Verdana"/>
          <w:b/>
          <w:u w:val="single"/>
        </w:rPr>
      </w:pPr>
    </w:p>
    <w:p w:rsidR="008736CC" w:rsidRDefault="008736CC" w:rsidP="00C20CAC">
      <w:pPr>
        <w:ind w:firstLine="540"/>
        <w:jc w:val="center"/>
        <w:rPr>
          <w:rFonts w:ascii="Verdana" w:hAnsi="Verdana" w:cs="Verdana"/>
          <w:b/>
          <w:u w:val="single"/>
        </w:rPr>
      </w:pPr>
    </w:p>
    <w:p w:rsidR="008736CC" w:rsidRPr="00C20CAC" w:rsidRDefault="008736CC" w:rsidP="00C20CAC">
      <w:pPr>
        <w:ind w:firstLine="540"/>
        <w:jc w:val="center"/>
        <w:rPr>
          <w:rFonts w:ascii="Verdana" w:hAnsi="Verdana" w:cs="Verdana"/>
          <w:b/>
          <w:u w:val="single"/>
        </w:rPr>
      </w:pPr>
      <w:r w:rsidRPr="00FC01BC">
        <w:rPr>
          <w:rFonts w:ascii="Verdana" w:hAnsi="Verdana" w:cs="Verdana"/>
          <w:b/>
          <w:u w:val="single"/>
        </w:rPr>
        <w:t xml:space="preserve">«Γυμνάσιο Ερχόμαστε: </w:t>
      </w:r>
    </w:p>
    <w:p w:rsidR="008736CC" w:rsidRPr="00FC01BC" w:rsidRDefault="008736CC" w:rsidP="00C20CAC">
      <w:pPr>
        <w:ind w:firstLine="540"/>
        <w:jc w:val="center"/>
        <w:rPr>
          <w:rFonts w:ascii="Verdana" w:hAnsi="Verdana" w:cs="Verdana"/>
          <w:b/>
          <w:u w:val="single"/>
        </w:rPr>
      </w:pPr>
      <w:r w:rsidRPr="00FC01BC">
        <w:rPr>
          <w:rFonts w:ascii="Verdana" w:hAnsi="Verdana" w:cs="Verdana"/>
          <w:b/>
          <w:u w:val="single"/>
        </w:rPr>
        <w:t>Η μετάβαση από το Δημοτικό στο Γυμνάσιο»</w:t>
      </w:r>
    </w:p>
    <w:p w:rsidR="008736CC" w:rsidRPr="00034859" w:rsidRDefault="008736CC">
      <w:pPr>
        <w:jc w:val="both"/>
      </w:pPr>
    </w:p>
    <w:p w:rsidR="008736CC" w:rsidRPr="00034859" w:rsidRDefault="008736CC">
      <w:pPr>
        <w:jc w:val="both"/>
      </w:pP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27" style="position:absolute;left:0;text-align:left;z-index:251650560" from="99pt,16.1pt" to="396pt,16.1pt"/>
        </w:pict>
      </w:r>
      <w:r w:rsidRPr="0060344D">
        <w:t xml:space="preserve">Ονοματεπώνυμο: </w:t>
      </w: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28" style="position:absolute;left:0;text-align:left;z-index:251651584" from="27pt,15.15pt" to="396pt,15.15pt"/>
        </w:pict>
      </w:r>
      <w:r w:rsidRPr="0060344D">
        <w:t xml:space="preserve">Κιν: </w:t>
      </w: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29" style="position:absolute;left:0;text-align:left;z-index:251652608" from="45pt,15.15pt" to="396pt,15.15pt"/>
        </w:pict>
      </w:r>
      <w:r w:rsidRPr="0060344D">
        <w:rPr>
          <w:lang w:val="de-DE"/>
        </w:rPr>
        <w:t>E</w:t>
      </w:r>
      <w:r w:rsidRPr="0060344D">
        <w:t>-</w:t>
      </w:r>
      <w:r w:rsidRPr="0060344D">
        <w:rPr>
          <w:lang w:val="de-DE"/>
        </w:rPr>
        <w:t>mail</w:t>
      </w:r>
      <w:r w:rsidRPr="0060344D">
        <w:t xml:space="preserve">: </w:t>
      </w: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30" style="position:absolute;left:0;text-align:left;z-index:251653632" from="99pt,11.7pt" to="396pt,11.7pt"/>
        </w:pict>
      </w:r>
      <w:r w:rsidRPr="0060344D">
        <w:t xml:space="preserve">Σχολική μονάδα: </w:t>
      </w: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31" style="position:absolute;left:0;text-align:left;z-index:251654656" from="108pt,11.7pt" to="396pt,11.7pt"/>
        </w:pict>
      </w:r>
      <w:r w:rsidRPr="0060344D">
        <w:t xml:space="preserve">Τάξη διδασκαλίας: </w:t>
      </w: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32" style="position:absolute;left:0;text-align:left;z-index:251655680" from="2in,11.7pt" to="396pt,11.7pt"/>
        </w:pict>
      </w:r>
      <w:r w:rsidRPr="0060344D">
        <w:t xml:space="preserve">Ειδικότητα (Ολογράφως): </w:t>
      </w:r>
    </w:p>
    <w:p w:rsidR="008736CC" w:rsidRPr="0060344D" w:rsidRDefault="008736CC" w:rsidP="00C20CAC">
      <w:pPr>
        <w:spacing w:line="360" w:lineRule="auto"/>
        <w:jc w:val="both"/>
      </w:pPr>
      <w:r>
        <w:rPr>
          <w:noProof/>
        </w:rPr>
        <w:pict>
          <v:line id="_x0000_s1033" style="position:absolute;left:0;text-align:left;z-index:251656704" from="45pt,15.15pt" to="396pt,15.15pt"/>
        </w:pict>
      </w:r>
      <w:r w:rsidRPr="0060344D">
        <w:t xml:space="preserve">Ηλικία: </w:t>
      </w:r>
    </w:p>
    <w:p w:rsidR="008736CC" w:rsidRDefault="008736CC" w:rsidP="0060344D"/>
    <w:p w:rsidR="008736CC" w:rsidRDefault="008736CC" w:rsidP="0060344D">
      <w:pPr>
        <w:numPr>
          <w:ilvl w:val="0"/>
          <w:numId w:val="5"/>
        </w:numPr>
      </w:pPr>
      <w:r>
        <w:t>Έχετε υλοποιήσει στο παρελθόν προγράμματα Αγωγής Υγείας;</w:t>
      </w:r>
    </w:p>
    <w:p w:rsidR="008736CC" w:rsidRDefault="008736CC" w:rsidP="0060344D">
      <w:r>
        <w:tab/>
      </w:r>
      <w:r>
        <w:tab/>
      </w:r>
    </w:p>
    <w:p w:rsidR="008736CC" w:rsidRDefault="008736CC" w:rsidP="0060344D">
      <w:r>
        <w:rPr>
          <w:noProof/>
        </w:rPr>
        <w:pict>
          <v:shape id="_x0000_s1034" type="#_x0000_t202" style="position:absolute;margin-left:198pt;margin-top:3.6pt;width:9pt;height:9pt;z-index:251660800">
            <v:textbox style="mso-next-textbox:#_x0000_s1034">
              <w:txbxContent>
                <w:p w:rsidR="008736CC" w:rsidRDefault="008736CC" w:rsidP="0060344D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5pt;margin-top:3.6pt;width:9pt;height:9pt;z-index:251659776">
            <v:textbox style="mso-next-textbox:#_x0000_s1035">
              <w:txbxContent>
                <w:p w:rsidR="008736CC" w:rsidRDefault="008736CC" w:rsidP="0060344D"/>
              </w:txbxContent>
            </v:textbox>
          </v:shape>
        </w:pict>
      </w:r>
      <w:r>
        <w:tab/>
      </w:r>
      <w:r>
        <w:tab/>
      </w:r>
      <w:r>
        <w:tab/>
        <w:t xml:space="preserve">Ναι            </w:t>
      </w:r>
      <w:r w:rsidRPr="006A70D1">
        <w:t xml:space="preserve">  </w:t>
      </w:r>
      <w:r>
        <w:t xml:space="preserve"> Όχι  </w:t>
      </w:r>
    </w:p>
    <w:p w:rsidR="008736CC" w:rsidRDefault="008736CC" w:rsidP="0060344D"/>
    <w:p w:rsidR="008736CC" w:rsidRPr="00940059" w:rsidRDefault="008736CC" w:rsidP="0060344D">
      <w:pPr>
        <w:numPr>
          <w:ilvl w:val="0"/>
          <w:numId w:val="5"/>
        </w:numPr>
      </w:pPr>
      <w:r>
        <w:rPr>
          <w:noProof/>
        </w:rPr>
        <w:pict>
          <v:line id="_x0000_s1036" style="position:absolute;left:0;text-align:left;z-index:251657728" from="90pt,12pt" to="414pt,12pt"/>
        </w:pict>
      </w:r>
      <w:r>
        <w:t xml:space="preserve">Αν ναι, ποια ; </w:t>
      </w:r>
    </w:p>
    <w:p w:rsidR="008736CC" w:rsidRPr="00940059" w:rsidRDefault="008736CC" w:rsidP="0060344D"/>
    <w:p w:rsidR="008736CC" w:rsidRDefault="008736CC" w:rsidP="0060344D">
      <w:r>
        <w:rPr>
          <w:noProof/>
        </w:rPr>
        <w:pict>
          <v:line id="_x0000_s1037" style="position:absolute;z-index:251658752" from="0,4.8pt" to="414pt,4.8pt"/>
        </w:pict>
      </w:r>
      <w:r>
        <w:t xml:space="preserve">    </w:t>
      </w:r>
    </w:p>
    <w:p w:rsidR="008736CC" w:rsidRDefault="008736CC" w:rsidP="0060344D"/>
    <w:p w:rsidR="008736CC" w:rsidRPr="005620B9" w:rsidRDefault="008736CC" w:rsidP="005620B9">
      <w:pPr>
        <w:numPr>
          <w:ilvl w:val="0"/>
          <w:numId w:val="13"/>
        </w:numPr>
        <w:jc w:val="both"/>
        <w:rPr>
          <w:sz w:val="28"/>
          <w:szCs w:val="28"/>
        </w:rPr>
      </w:pPr>
      <w:r>
        <w:t>Σκοπεύετε μετά το σεμινάριο να εφαρμόσετε στη σχολική τάξη το υλικό «Γυμνάσιο Ερχόμαστε: Η μετάβαση από το δημοτικό στο γυμνάσιο»;</w:t>
      </w:r>
    </w:p>
    <w:p w:rsidR="008736CC" w:rsidRDefault="008736CC" w:rsidP="005620B9">
      <w:r>
        <w:t xml:space="preserve">α. την τρέχουσα σχολική περίοδο  </w:t>
      </w:r>
      <w:r>
        <w:sym w:font="Wingdings" w:char="F0A8"/>
      </w:r>
      <w:r>
        <w:t xml:space="preserve">    </w:t>
      </w:r>
    </w:p>
    <w:p w:rsidR="008736CC" w:rsidRDefault="008736CC" w:rsidP="005620B9">
      <w:r>
        <w:t xml:space="preserve">β. την επόμενη σχολική περίοδο </w:t>
      </w:r>
      <w:r>
        <w:sym w:font="Wingdings" w:char="F0A8"/>
      </w:r>
    </w:p>
    <w:p w:rsidR="008736CC" w:rsidRPr="005620B9" w:rsidRDefault="008736CC" w:rsidP="005620B9">
      <w:pPr>
        <w:jc w:val="both"/>
        <w:rPr>
          <w:sz w:val="28"/>
          <w:szCs w:val="28"/>
        </w:rPr>
      </w:pPr>
      <w:r>
        <w:t xml:space="preserve">γ. δεν γνωρίζω  </w:t>
      </w:r>
      <w:r>
        <w:sym w:font="Wingdings" w:char="F0A8"/>
      </w:r>
    </w:p>
    <w:p w:rsidR="008736CC" w:rsidRDefault="008736CC" w:rsidP="005620B9">
      <w:pPr>
        <w:jc w:val="both"/>
        <w:rPr>
          <w:sz w:val="28"/>
          <w:szCs w:val="28"/>
        </w:rPr>
      </w:pPr>
    </w:p>
    <w:p w:rsidR="008736CC" w:rsidRDefault="008736CC" w:rsidP="001C587D">
      <w:pPr>
        <w:numPr>
          <w:ilvl w:val="0"/>
          <w:numId w:val="13"/>
        </w:numPr>
        <w:jc w:val="both"/>
      </w:pPr>
      <w:r w:rsidRPr="001C587D">
        <w:t xml:space="preserve">Τι σας έκανε να επιλέξετε το σεμινάριο </w:t>
      </w:r>
      <w:r w:rsidRPr="0091312F">
        <w:t>«Γυμνάσιο Ερχόμαστε: Η μετάβαση από το Δημοτικό στο Γυμνάσιο»;</w:t>
      </w:r>
    </w:p>
    <w:p w:rsidR="008736CC" w:rsidRDefault="008736CC" w:rsidP="001C587D">
      <w:pPr>
        <w:jc w:val="both"/>
      </w:pPr>
    </w:p>
    <w:p w:rsidR="008736CC" w:rsidRPr="0055301D" w:rsidRDefault="008736CC" w:rsidP="001C587D">
      <w:pPr>
        <w:jc w:val="both"/>
      </w:pPr>
      <w:r>
        <w:rPr>
          <w:noProof/>
        </w:rPr>
        <w:pict>
          <v:line id="_x0000_s1038" style="position:absolute;left:0;text-align:left;z-index:251661824" from="126pt,-7.4pt" to="414pt,-7.4pt"/>
        </w:pict>
      </w:r>
    </w:p>
    <w:p w:rsidR="008736CC" w:rsidRDefault="008736CC" w:rsidP="001C587D">
      <w:pPr>
        <w:jc w:val="both"/>
      </w:pPr>
      <w:r>
        <w:rPr>
          <w:noProof/>
        </w:rPr>
        <w:pict>
          <v:line id="_x0000_s1039" style="position:absolute;left:0;text-align:left;z-index:251663872" from="9pt,32.8pt" to="414pt,32.8pt"/>
        </w:pict>
      </w:r>
      <w:r>
        <w:rPr>
          <w:noProof/>
        </w:rPr>
        <w:pict>
          <v:line id="_x0000_s1040" style="position:absolute;left:0;text-align:left;z-index:251662848" from="9pt,5.8pt" to="414pt,5.8pt"/>
        </w:pict>
      </w:r>
    </w:p>
    <w:p w:rsidR="008736CC" w:rsidRPr="001C587D" w:rsidRDefault="008736CC" w:rsidP="001C587D"/>
    <w:p w:rsidR="008736CC" w:rsidRPr="006F4DCB" w:rsidRDefault="008736CC" w:rsidP="00824CEB">
      <w:pPr>
        <w:rPr>
          <w:b/>
          <w:bCs/>
          <w:color w:val="003366"/>
        </w:rPr>
      </w:pPr>
    </w:p>
    <w:p w:rsidR="008736CC" w:rsidRPr="006F4DCB" w:rsidRDefault="008736CC" w:rsidP="001C587D">
      <w:pPr>
        <w:jc w:val="both"/>
        <w:rPr>
          <w:b/>
          <w:bCs/>
          <w:color w:val="003366"/>
        </w:rPr>
      </w:pPr>
    </w:p>
    <w:p w:rsidR="008736CC" w:rsidRDefault="008736CC" w:rsidP="00553E15">
      <w:pPr>
        <w:pStyle w:val="BodyText2"/>
        <w:spacing w:line="360" w:lineRule="auto"/>
        <w:jc w:val="both"/>
      </w:pPr>
      <w:r w:rsidRPr="00A62308">
        <w:t>Παρακαλούμε η  αποστολή της Αίτησης Συμμετοχής να γίνει</w:t>
      </w:r>
      <w:r>
        <w:t xml:space="preserve"> στο Fax του  ΔΙΚΤΥΟΥ ΑΛΦΑ</w:t>
      </w:r>
      <w:r w:rsidRPr="00A62308">
        <w:t xml:space="preserve"> 2310 729091 ή</w:t>
      </w:r>
      <w:r>
        <w:t xml:space="preserve"> </w:t>
      </w:r>
      <w:r w:rsidRPr="00A62308">
        <w:t xml:space="preserve">ηλεκτρονικά στο </w:t>
      </w:r>
      <w:hyperlink r:id="rId9" w:history="1">
        <w:r w:rsidRPr="00553E15">
          <w:rPr>
            <w:rStyle w:val="Hyperlink"/>
            <w:b/>
            <w:bCs/>
            <w:u w:val="none"/>
          </w:rPr>
          <w:t>info@diktioalpha.gr</w:t>
        </w:r>
      </w:hyperlink>
      <w:r>
        <w:t xml:space="preserve"> μέχρι τη Δευτέρα 19 </w:t>
      </w:r>
      <w:r>
        <w:rPr>
          <w:lang w:val="en-US"/>
        </w:rPr>
        <w:t>No</w:t>
      </w:r>
      <w:r>
        <w:t xml:space="preserve">εμβρίου. </w:t>
      </w:r>
    </w:p>
    <w:p w:rsidR="008736CC" w:rsidRPr="001C587D" w:rsidRDefault="008736CC" w:rsidP="001C587D"/>
    <w:sectPr w:rsidR="008736CC" w:rsidRPr="001C587D" w:rsidSect="00E23DB2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CC" w:rsidRDefault="008736CC" w:rsidP="00E253B9">
      <w:r>
        <w:separator/>
      </w:r>
    </w:p>
  </w:endnote>
  <w:endnote w:type="continuationSeparator" w:id="1">
    <w:p w:rsidR="008736CC" w:rsidRDefault="008736CC" w:rsidP="00E2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CC" w:rsidRDefault="008736CC" w:rsidP="00E253B9">
      <w:r>
        <w:separator/>
      </w:r>
    </w:p>
  </w:footnote>
  <w:footnote w:type="continuationSeparator" w:id="1">
    <w:p w:rsidR="008736CC" w:rsidRDefault="008736CC" w:rsidP="00E2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1" o:title=""/>
      </v:shape>
    </w:pict>
  </w:numPicBullet>
  <w:abstractNum w:abstractNumId="0">
    <w:nsid w:val="04B709FB"/>
    <w:multiLevelType w:val="hybridMultilevel"/>
    <w:tmpl w:val="2D00C34A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E2E3F"/>
    <w:multiLevelType w:val="multilevel"/>
    <w:tmpl w:val="33B88128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94E6F"/>
    <w:multiLevelType w:val="hybridMultilevel"/>
    <w:tmpl w:val="5890EB1E"/>
    <w:lvl w:ilvl="0" w:tplc="6FACB276">
      <w:start w:val="1"/>
      <w:numFmt w:val="bullet"/>
      <w:lvlText w:val=""/>
      <w:lvlPicBulletId w:val="1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30A1A"/>
    <w:multiLevelType w:val="hybridMultilevel"/>
    <w:tmpl w:val="72DCC74E"/>
    <w:lvl w:ilvl="0" w:tplc="F92A8978">
      <w:start w:val="1"/>
      <w:numFmt w:val="bullet"/>
      <w:lvlText w:val=""/>
      <w:lvlPicBulletId w:val="1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A0D77"/>
    <w:multiLevelType w:val="hybridMultilevel"/>
    <w:tmpl w:val="33B88128"/>
    <w:lvl w:ilvl="0" w:tplc="6634387C">
      <w:start w:val="1"/>
      <w:numFmt w:val="bullet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E0D65"/>
    <w:multiLevelType w:val="multilevel"/>
    <w:tmpl w:val="DAEC121C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B417B"/>
    <w:multiLevelType w:val="hybridMultilevel"/>
    <w:tmpl w:val="BB32F6D0"/>
    <w:lvl w:ilvl="0" w:tplc="C3A075B8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8080"/>
      </w:rPr>
    </w:lvl>
    <w:lvl w:ilvl="1" w:tplc="46A21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87EA9"/>
    <w:multiLevelType w:val="hybridMultilevel"/>
    <w:tmpl w:val="70FA94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133D20"/>
    <w:multiLevelType w:val="hybridMultilevel"/>
    <w:tmpl w:val="9A6CCCAA"/>
    <w:lvl w:ilvl="0" w:tplc="F698D438">
      <w:start w:val="1"/>
      <w:numFmt w:val="bullet"/>
      <w:lvlText w:val=""/>
      <w:lvlPicBulletId w:val="1"/>
      <w:lvlJc w:val="left"/>
      <w:pPr>
        <w:tabs>
          <w:tab w:val="num" w:pos="227"/>
        </w:tabs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E03DE"/>
    <w:multiLevelType w:val="hybridMultilevel"/>
    <w:tmpl w:val="DAEC121C"/>
    <w:lvl w:ilvl="0" w:tplc="AFACE3BA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 w:tplc="023ACB4C">
      <w:start w:val="1"/>
      <w:numFmt w:val="bullet"/>
      <w:lvlText w:val=""/>
      <w:lvlPicBulletId w:val="1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A3554"/>
    <w:multiLevelType w:val="multilevel"/>
    <w:tmpl w:val="72DCC74E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561FC"/>
    <w:multiLevelType w:val="hybridMultilevel"/>
    <w:tmpl w:val="B322B9AA"/>
    <w:lvl w:ilvl="0" w:tplc="AFACE3BA">
      <w:start w:val="1"/>
      <w:numFmt w:val="bullet"/>
      <w:lvlText w:val=""/>
      <w:lvlPicBulletId w:val="0"/>
      <w:lvlJc w:val="left"/>
      <w:pPr>
        <w:tabs>
          <w:tab w:val="num" w:pos="227"/>
        </w:tabs>
        <w:ind w:left="624" w:hanging="624"/>
      </w:pPr>
      <w:rPr>
        <w:rFonts w:ascii="Symbol" w:hAnsi="Symbol" w:hint="default"/>
        <w:color w:val="auto"/>
      </w:rPr>
    </w:lvl>
    <w:lvl w:ilvl="1" w:tplc="F92A8978">
      <w:start w:val="1"/>
      <w:numFmt w:val="bullet"/>
      <w:lvlText w:val=""/>
      <w:lvlPicBulletId w:val="1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31"/>
    <w:rsid w:val="00010239"/>
    <w:rsid w:val="0003257B"/>
    <w:rsid w:val="00034859"/>
    <w:rsid w:val="00042701"/>
    <w:rsid w:val="00065448"/>
    <w:rsid w:val="000F0390"/>
    <w:rsid w:val="00122B4B"/>
    <w:rsid w:val="001C587D"/>
    <w:rsid w:val="00387F6C"/>
    <w:rsid w:val="00412F78"/>
    <w:rsid w:val="00427497"/>
    <w:rsid w:val="004B5798"/>
    <w:rsid w:val="00515D4B"/>
    <w:rsid w:val="00520E7B"/>
    <w:rsid w:val="005461F2"/>
    <w:rsid w:val="0055301D"/>
    <w:rsid w:val="00553E15"/>
    <w:rsid w:val="005620B9"/>
    <w:rsid w:val="0058680E"/>
    <w:rsid w:val="00591F44"/>
    <w:rsid w:val="005D1131"/>
    <w:rsid w:val="0060344D"/>
    <w:rsid w:val="00695F31"/>
    <w:rsid w:val="006A70D1"/>
    <w:rsid w:val="006C122F"/>
    <w:rsid w:val="006F4DCB"/>
    <w:rsid w:val="00764523"/>
    <w:rsid w:val="00792FD1"/>
    <w:rsid w:val="007C52C6"/>
    <w:rsid w:val="007F21CA"/>
    <w:rsid w:val="00824CEB"/>
    <w:rsid w:val="00835109"/>
    <w:rsid w:val="008736CC"/>
    <w:rsid w:val="00882082"/>
    <w:rsid w:val="008C75E6"/>
    <w:rsid w:val="0091312F"/>
    <w:rsid w:val="00940059"/>
    <w:rsid w:val="00992A7A"/>
    <w:rsid w:val="009A2A9B"/>
    <w:rsid w:val="00A62308"/>
    <w:rsid w:val="00AD3BCD"/>
    <w:rsid w:val="00C20CAC"/>
    <w:rsid w:val="00C23705"/>
    <w:rsid w:val="00C74876"/>
    <w:rsid w:val="00CD6EC0"/>
    <w:rsid w:val="00D26D2C"/>
    <w:rsid w:val="00E23DB2"/>
    <w:rsid w:val="00E253B9"/>
    <w:rsid w:val="00E70775"/>
    <w:rsid w:val="00EB7BB3"/>
    <w:rsid w:val="00EF6463"/>
    <w:rsid w:val="00F922EE"/>
    <w:rsid w:val="00FC01BC"/>
    <w:rsid w:val="00FD7CAA"/>
    <w:rsid w:val="00FE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1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21CA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1C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CA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63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63D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F21C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3D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F21CA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3D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253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3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253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3B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87D"/>
    <w:rPr>
      <w:rFonts w:cs="Times New Roman"/>
      <w:sz w:val="24"/>
      <w:szCs w:val="24"/>
      <w:lang w:val="el-GR" w:eastAsia="el-GR" w:bidi="ar-SA"/>
    </w:rPr>
  </w:style>
  <w:style w:type="character" w:styleId="Hyperlink">
    <w:name w:val="Hyperlink"/>
    <w:basedOn w:val="DefaultParagraphFont"/>
    <w:uiPriority w:val="99"/>
    <w:rsid w:val="001C58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iktioalpha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139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2010-09-06T11:34:00Z</cp:lastPrinted>
  <dcterms:created xsi:type="dcterms:W3CDTF">2016-09-14T08:58:00Z</dcterms:created>
  <dcterms:modified xsi:type="dcterms:W3CDTF">2018-11-07T12:15:00Z</dcterms:modified>
</cp:coreProperties>
</file>